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67" w:rsidRPr="00076F60" w:rsidRDefault="00E10467">
      <w:pPr>
        <w:pStyle w:val="Heading1"/>
        <w:spacing w:before="71"/>
        <w:rPr>
          <w:lang w:val="ru-RU"/>
        </w:rPr>
      </w:pPr>
      <w:r w:rsidRPr="00076F60">
        <w:rPr>
          <w:lang w:val="ru-RU"/>
        </w:rPr>
        <w:t>Аннотация</w:t>
      </w:r>
    </w:p>
    <w:p w:rsidR="00E10467" w:rsidRPr="00076F60" w:rsidRDefault="00E10467">
      <w:pPr>
        <w:pStyle w:val="BodyText"/>
        <w:spacing w:before="1"/>
        <w:ind w:left="0"/>
        <w:rPr>
          <w:b/>
          <w:sz w:val="21"/>
          <w:lang w:val="ru-RU"/>
        </w:rPr>
      </w:pPr>
    </w:p>
    <w:p w:rsidR="00E10467" w:rsidRPr="00076F60" w:rsidRDefault="00E10467">
      <w:pPr>
        <w:spacing w:line="451" w:lineRule="auto"/>
        <w:ind w:left="820" w:right="827"/>
        <w:jc w:val="center"/>
        <w:rPr>
          <w:b/>
          <w:sz w:val="24"/>
          <w:lang w:val="ru-RU"/>
        </w:rPr>
      </w:pPr>
      <w:r w:rsidRPr="00076F60">
        <w:rPr>
          <w:b/>
          <w:sz w:val="24"/>
          <w:lang w:val="ru-RU"/>
        </w:rPr>
        <w:t>к рабочей программе по учебному пред</w:t>
      </w:r>
      <w:r>
        <w:rPr>
          <w:b/>
          <w:sz w:val="24"/>
          <w:lang w:val="ru-RU"/>
        </w:rPr>
        <w:t>мету « Технология</w:t>
      </w:r>
      <w:r w:rsidRPr="00076F60">
        <w:rPr>
          <w:b/>
          <w:sz w:val="24"/>
          <w:lang w:val="ru-RU"/>
        </w:rPr>
        <w:t>» для 5-8 классов</w:t>
      </w:r>
    </w:p>
    <w:p w:rsidR="00E10467" w:rsidRPr="00076F60" w:rsidRDefault="00E10467">
      <w:pPr>
        <w:pStyle w:val="BodyText"/>
        <w:spacing w:before="0" w:line="276" w:lineRule="auto"/>
        <w:ind w:right="231" w:firstLine="566"/>
        <w:jc w:val="both"/>
        <w:rPr>
          <w:lang w:val="ru-RU"/>
        </w:rPr>
      </w:pPr>
      <w:r w:rsidRPr="00076F60">
        <w:rPr>
          <w:lang w:val="ru-RU"/>
        </w:rPr>
        <w:t>Рабочая программа учебного пред</w:t>
      </w:r>
      <w:r>
        <w:rPr>
          <w:lang w:val="ru-RU"/>
        </w:rPr>
        <w:t>мета « Технология</w:t>
      </w:r>
      <w:r w:rsidRPr="00076F60">
        <w:rPr>
          <w:lang w:val="ru-RU"/>
        </w:rPr>
        <w:t xml:space="preserve">» составлена в соответствии с требованиями Федерального государственного  образовательного стандарта основного общего образования, на основе Основной образовательной программы основного общего образования МБОУ </w:t>
      </w:r>
      <w:r>
        <w:rPr>
          <w:lang w:val="ru-RU"/>
        </w:rPr>
        <w:t>О</w:t>
      </w:r>
      <w:r w:rsidRPr="00076F60">
        <w:rPr>
          <w:lang w:val="ru-RU"/>
        </w:rPr>
        <w:t>ОШ №</w:t>
      </w:r>
      <w:r>
        <w:rPr>
          <w:lang w:val="ru-RU"/>
        </w:rPr>
        <w:t>5</w:t>
      </w:r>
      <w:r w:rsidRPr="00076F60">
        <w:rPr>
          <w:lang w:val="ru-RU"/>
        </w:rPr>
        <w:t xml:space="preserve"> города</w:t>
      </w:r>
      <w:r w:rsidRPr="00076F60">
        <w:rPr>
          <w:spacing w:val="-13"/>
          <w:lang w:val="ru-RU"/>
        </w:rPr>
        <w:t xml:space="preserve"> </w:t>
      </w:r>
      <w:r w:rsidRPr="00076F60">
        <w:rPr>
          <w:lang w:val="ru-RU"/>
        </w:rPr>
        <w:t>Белово.</w:t>
      </w:r>
    </w:p>
    <w:p w:rsidR="00E10467" w:rsidRPr="00076F60" w:rsidRDefault="00E10467">
      <w:pPr>
        <w:pStyle w:val="BodyText"/>
        <w:spacing w:before="195"/>
        <w:ind w:left="786"/>
        <w:rPr>
          <w:lang w:val="ru-RU"/>
        </w:rPr>
      </w:pPr>
      <w:r w:rsidRPr="00076F60">
        <w:rPr>
          <w:lang w:val="ru-RU"/>
        </w:rPr>
        <w:t>Учебный пре</w:t>
      </w:r>
      <w:r>
        <w:rPr>
          <w:lang w:val="ru-RU"/>
        </w:rPr>
        <w:t>дмет «Технология</w:t>
      </w:r>
      <w:r w:rsidRPr="00076F60">
        <w:rPr>
          <w:lang w:val="ru-RU"/>
        </w:rPr>
        <w:t>» входит в предметную область</w:t>
      </w:r>
    </w:p>
    <w:p w:rsidR="00E10467" w:rsidRPr="00C40D64" w:rsidRDefault="00E10467">
      <w:pPr>
        <w:pStyle w:val="BodyText"/>
        <w:spacing w:line="276" w:lineRule="auto"/>
        <w:rPr>
          <w:lang w:val="ru-RU"/>
        </w:rPr>
      </w:pPr>
      <w:r>
        <w:rPr>
          <w:lang w:val="ru-RU"/>
        </w:rPr>
        <w:t>«Технология</w:t>
      </w:r>
      <w:r w:rsidRPr="00076F60">
        <w:rPr>
          <w:lang w:val="ru-RU"/>
        </w:rPr>
        <w:t xml:space="preserve">», является обязательным для изучения в 5-8 классах. </w:t>
      </w:r>
      <w:r w:rsidRPr="00C40D64">
        <w:rPr>
          <w:lang w:val="ru-RU"/>
        </w:rPr>
        <w:t>Реализация программы обеспечивается учебниками:</w:t>
      </w:r>
    </w:p>
    <w:p w:rsidR="00E10467" w:rsidRDefault="00E10467" w:rsidP="008C6D47">
      <w:pPr>
        <w:pStyle w:val="BodyText"/>
        <w:spacing w:before="200" w:line="276" w:lineRule="auto"/>
        <w:ind w:right="219" w:firstLine="566"/>
        <w:jc w:val="both"/>
        <w:rPr>
          <w:lang w:val="ru-RU"/>
        </w:rPr>
      </w:pPr>
      <w:r>
        <w:rPr>
          <w:lang w:val="ru-RU"/>
        </w:rPr>
        <w:t>Технология.</w:t>
      </w:r>
      <w:r w:rsidRPr="00076F60">
        <w:rPr>
          <w:lang w:val="ru-RU"/>
        </w:rPr>
        <w:t xml:space="preserve"> 5 класс.  </w:t>
      </w:r>
      <w:r w:rsidRPr="00C40D64">
        <w:rPr>
          <w:lang w:val="ru-RU"/>
        </w:rPr>
        <w:t>Из</w:t>
      </w:r>
      <w:r>
        <w:rPr>
          <w:lang w:val="ru-RU"/>
        </w:rPr>
        <w:t>дательство: Москва, «Вентана-Граф</w:t>
      </w:r>
      <w:r w:rsidRPr="00C40D64">
        <w:rPr>
          <w:lang w:val="ru-RU"/>
        </w:rPr>
        <w:t>»;</w:t>
      </w:r>
      <w:r>
        <w:rPr>
          <w:lang w:val="ru-RU"/>
        </w:rPr>
        <w:t>Авторы: Н.В.Синица, П.С.Самородский, В.Д.Симоненко.</w:t>
      </w:r>
    </w:p>
    <w:p w:rsidR="00E10467" w:rsidRPr="00076F60" w:rsidRDefault="00E10467" w:rsidP="008C6D47">
      <w:pPr>
        <w:pStyle w:val="BodyText"/>
        <w:spacing w:before="200" w:line="276" w:lineRule="auto"/>
        <w:ind w:right="219" w:firstLine="566"/>
        <w:jc w:val="both"/>
        <w:rPr>
          <w:lang w:val="ru-RU"/>
        </w:rPr>
      </w:pPr>
      <w:r>
        <w:rPr>
          <w:lang w:val="ru-RU"/>
        </w:rPr>
        <w:t xml:space="preserve"> Технология</w:t>
      </w:r>
      <w:r w:rsidRPr="00076F60">
        <w:rPr>
          <w:lang w:val="ru-RU"/>
        </w:rPr>
        <w:t xml:space="preserve"> 6 класс. Издательство:</w:t>
      </w:r>
      <w:r>
        <w:rPr>
          <w:lang w:val="ru-RU"/>
        </w:rPr>
        <w:t xml:space="preserve"> Москва, «Вентана-Граф</w:t>
      </w:r>
      <w:r w:rsidRPr="00C40D64">
        <w:rPr>
          <w:lang w:val="ru-RU"/>
        </w:rPr>
        <w:t>»;</w:t>
      </w:r>
      <w:r>
        <w:rPr>
          <w:lang w:val="ru-RU"/>
        </w:rPr>
        <w:t xml:space="preserve"> Авторы: Н.В.Синица, П.С.Самородский, В.Д.Симоненко</w:t>
      </w:r>
    </w:p>
    <w:p w:rsidR="00E10467" w:rsidRPr="00076F60" w:rsidRDefault="00E10467" w:rsidP="00C40D64">
      <w:pPr>
        <w:pStyle w:val="BodyText"/>
        <w:spacing w:before="200" w:line="276" w:lineRule="auto"/>
        <w:ind w:right="219" w:firstLine="566"/>
        <w:jc w:val="both"/>
        <w:rPr>
          <w:lang w:val="ru-RU"/>
        </w:rPr>
      </w:pPr>
      <w:r>
        <w:rPr>
          <w:lang w:val="ru-RU"/>
        </w:rPr>
        <w:t>Технология. 7 класс</w:t>
      </w:r>
      <w:r w:rsidRPr="00076F60">
        <w:rPr>
          <w:lang w:val="ru-RU"/>
        </w:rPr>
        <w:t>. Издательство.</w:t>
      </w:r>
      <w:r w:rsidRPr="00C40D64">
        <w:rPr>
          <w:lang w:val="ru-RU"/>
        </w:rPr>
        <w:t xml:space="preserve"> </w:t>
      </w:r>
      <w:r>
        <w:rPr>
          <w:lang w:val="ru-RU"/>
        </w:rPr>
        <w:t>Москва, «Вентана-Граф</w:t>
      </w:r>
      <w:r w:rsidRPr="00C40D64">
        <w:rPr>
          <w:lang w:val="ru-RU"/>
        </w:rPr>
        <w:t>»;</w:t>
      </w:r>
      <w:r>
        <w:rPr>
          <w:lang w:val="ru-RU"/>
        </w:rPr>
        <w:t xml:space="preserve"> Авторы: Н.В.Синица, П.С.Самородский, В.Д.Симоненко.</w:t>
      </w:r>
    </w:p>
    <w:p w:rsidR="00E10467" w:rsidRPr="00076F60" w:rsidRDefault="00E10467" w:rsidP="00F46342">
      <w:pPr>
        <w:pStyle w:val="BodyText"/>
        <w:spacing w:before="200" w:line="276" w:lineRule="auto"/>
        <w:ind w:right="219" w:firstLine="566"/>
        <w:jc w:val="both"/>
        <w:rPr>
          <w:lang w:val="ru-RU"/>
        </w:rPr>
      </w:pPr>
      <w:r w:rsidRPr="00076F60">
        <w:rPr>
          <w:lang w:val="ru-RU"/>
        </w:rPr>
        <w:t xml:space="preserve"> </w:t>
      </w:r>
      <w:r>
        <w:rPr>
          <w:lang w:val="ru-RU"/>
        </w:rPr>
        <w:t>Технология.</w:t>
      </w:r>
      <w:r w:rsidRPr="00076F60">
        <w:rPr>
          <w:lang w:val="ru-RU"/>
        </w:rPr>
        <w:t>8 класс Издательство: Москва,</w:t>
      </w:r>
      <w:r w:rsidRPr="00F46342">
        <w:rPr>
          <w:lang w:val="ru-RU"/>
        </w:rPr>
        <w:t xml:space="preserve"> </w:t>
      </w:r>
      <w:r>
        <w:rPr>
          <w:lang w:val="ru-RU"/>
        </w:rPr>
        <w:t>Вентана-Граф</w:t>
      </w:r>
      <w:r w:rsidRPr="00C40D64">
        <w:rPr>
          <w:lang w:val="ru-RU"/>
        </w:rPr>
        <w:t>»;</w:t>
      </w:r>
      <w:r>
        <w:rPr>
          <w:lang w:val="ru-RU"/>
        </w:rPr>
        <w:t xml:space="preserve"> Авторы: Н.В.Синица, П.С.Самородский, В.Д.Симоненко.</w:t>
      </w:r>
    </w:p>
    <w:p w:rsidR="00E10467" w:rsidRPr="00076F60" w:rsidRDefault="00E10467">
      <w:pPr>
        <w:pStyle w:val="BodyText"/>
        <w:spacing w:before="201"/>
        <w:rPr>
          <w:lang w:val="ru-RU"/>
        </w:rPr>
      </w:pPr>
    </w:p>
    <w:p w:rsidR="00E10467" w:rsidRPr="00076F60" w:rsidRDefault="00E10467">
      <w:pPr>
        <w:pStyle w:val="BodyText"/>
        <w:rPr>
          <w:lang w:val="ru-RU"/>
        </w:rPr>
      </w:pPr>
      <w:r w:rsidRPr="00076F60">
        <w:rPr>
          <w:lang w:val="ru-RU"/>
        </w:rPr>
        <w:t>.</w:t>
      </w:r>
    </w:p>
    <w:p w:rsidR="00E10467" w:rsidRPr="00076F60" w:rsidRDefault="00E10467">
      <w:pPr>
        <w:pStyle w:val="BodyText"/>
        <w:spacing w:before="9"/>
        <w:ind w:left="0"/>
        <w:rPr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6"/>
        <w:gridCol w:w="2391"/>
        <w:gridCol w:w="2396"/>
        <w:gridCol w:w="2391"/>
      </w:tblGrid>
      <w:tr w:rsidR="00E10467">
        <w:trPr>
          <w:trHeight w:val="551"/>
        </w:trPr>
        <w:tc>
          <w:tcPr>
            <w:tcW w:w="2396" w:type="dxa"/>
          </w:tcPr>
          <w:p w:rsidR="00E10467" w:rsidRDefault="00E10467">
            <w:pPr>
              <w:pStyle w:val="TableParagraph"/>
              <w:spacing w:line="273" w:lineRule="exact"/>
              <w:ind w:left="132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91" w:type="dxa"/>
          </w:tcPr>
          <w:p w:rsidR="00E10467" w:rsidRDefault="00E10467">
            <w:pPr>
              <w:pStyle w:val="TableParagraph"/>
              <w:spacing w:line="273" w:lineRule="exact"/>
              <w:ind w:left="104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</w:p>
          <w:p w:rsidR="00E10467" w:rsidRDefault="00E10467">
            <w:pPr>
              <w:pStyle w:val="TableParagraph"/>
              <w:spacing w:before="2" w:line="257" w:lineRule="exact"/>
              <w:ind w:left="10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396" w:type="dxa"/>
          </w:tcPr>
          <w:p w:rsidR="00E10467" w:rsidRDefault="00E10467">
            <w:pPr>
              <w:pStyle w:val="TableParagraph"/>
              <w:spacing w:line="273" w:lineRule="exact"/>
              <w:ind w:left="137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недель</w:t>
            </w:r>
          </w:p>
        </w:tc>
        <w:tc>
          <w:tcPr>
            <w:tcW w:w="2391" w:type="dxa"/>
          </w:tcPr>
          <w:p w:rsidR="00E10467" w:rsidRDefault="00E10467">
            <w:pPr>
              <w:pStyle w:val="TableParagraph"/>
              <w:spacing w:line="273" w:lineRule="exact"/>
              <w:ind w:left="10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</w:p>
          <w:p w:rsidR="00E10467" w:rsidRDefault="00E10467">
            <w:pPr>
              <w:pStyle w:val="TableParagraph"/>
              <w:spacing w:before="2" w:line="257" w:lineRule="exact"/>
              <w:ind w:left="105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E10467">
        <w:trPr>
          <w:trHeight w:val="278"/>
        </w:trPr>
        <w:tc>
          <w:tcPr>
            <w:tcW w:w="2396" w:type="dxa"/>
          </w:tcPr>
          <w:p w:rsidR="00E10467" w:rsidRDefault="00E1046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1" w:type="dxa"/>
          </w:tcPr>
          <w:p w:rsidR="00E10467" w:rsidRPr="00F46342" w:rsidRDefault="00E10467">
            <w:pPr>
              <w:pStyle w:val="TableParagraph"/>
              <w:spacing w:line="258" w:lineRule="exact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96" w:type="dxa"/>
          </w:tcPr>
          <w:p w:rsidR="00E10467" w:rsidRDefault="00E10467">
            <w:pPr>
              <w:pStyle w:val="TableParagraph"/>
              <w:spacing w:line="258" w:lineRule="exact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</w:tcPr>
          <w:p w:rsidR="00E10467" w:rsidRPr="00F46342" w:rsidRDefault="00E10467">
            <w:pPr>
              <w:pStyle w:val="TableParagraph"/>
              <w:spacing w:line="258" w:lineRule="exact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</w:tr>
      <w:tr w:rsidR="00E10467">
        <w:trPr>
          <w:trHeight w:val="273"/>
        </w:trPr>
        <w:tc>
          <w:tcPr>
            <w:tcW w:w="2396" w:type="dxa"/>
          </w:tcPr>
          <w:p w:rsidR="00E10467" w:rsidRDefault="00E1046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1" w:type="dxa"/>
          </w:tcPr>
          <w:p w:rsidR="00E10467" w:rsidRPr="00F46342" w:rsidRDefault="00E10467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96" w:type="dxa"/>
          </w:tcPr>
          <w:p w:rsidR="00E10467" w:rsidRDefault="00E10467">
            <w:pPr>
              <w:pStyle w:val="TableParagraph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</w:tcPr>
          <w:p w:rsidR="00E10467" w:rsidRPr="00F46342" w:rsidRDefault="00E10467">
            <w:pPr>
              <w:pStyle w:val="TableParagraph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</w:tr>
      <w:tr w:rsidR="00E10467">
        <w:trPr>
          <w:trHeight w:val="278"/>
        </w:trPr>
        <w:tc>
          <w:tcPr>
            <w:tcW w:w="2396" w:type="dxa"/>
          </w:tcPr>
          <w:p w:rsidR="00E10467" w:rsidRDefault="00E10467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1" w:type="dxa"/>
          </w:tcPr>
          <w:p w:rsidR="00E10467" w:rsidRPr="00F46342" w:rsidRDefault="00E10467">
            <w:pPr>
              <w:pStyle w:val="TableParagraph"/>
              <w:spacing w:line="259" w:lineRule="exact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96" w:type="dxa"/>
          </w:tcPr>
          <w:p w:rsidR="00E10467" w:rsidRDefault="00E10467">
            <w:pPr>
              <w:pStyle w:val="TableParagraph"/>
              <w:spacing w:line="259" w:lineRule="exact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</w:tcPr>
          <w:p w:rsidR="00E10467" w:rsidRPr="00F46342" w:rsidRDefault="00E10467">
            <w:pPr>
              <w:pStyle w:val="TableParagraph"/>
              <w:spacing w:line="259" w:lineRule="exact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</w:tr>
      <w:tr w:rsidR="00E10467">
        <w:trPr>
          <w:trHeight w:val="273"/>
        </w:trPr>
        <w:tc>
          <w:tcPr>
            <w:tcW w:w="2396" w:type="dxa"/>
          </w:tcPr>
          <w:p w:rsidR="00E10467" w:rsidRDefault="00E1046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1" w:type="dxa"/>
          </w:tcPr>
          <w:p w:rsidR="00E10467" w:rsidRDefault="00E10467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E10467" w:rsidRDefault="00E10467">
            <w:pPr>
              <w:pStyle w:val="TableParagraph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</w:tcPr>
          <w:p w:rsidR="00E10467" w:rsidRDefault="00E10467">
            <w:pPr>
              <w:pStyle w:val="TableParagraph"/>
              <w:ind w:right="105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10467">
        <w:trPr>
          <w:trHeight w:val="278"/>
        </w:trPr>
        <w:tc>
          <w:tcPr>
            <w:tcW w:w="2396" w:type="dxa"/>
          </w:tcPr>
          <w:p w:rsidR="00E10467" w:rsidRDefault="00E1046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787" w:type="dxa"/>
            <w:gridSpan w:val="2"/>
          </w:tcPr>
          <w:p w:rsidR="00E10467" w:rsidRDefault="00E10467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за курс обучения</w:t>
            </w:r>
          </w:p>
        </w:tc>
        <w:tc>
          <w:tcPr>
            <w:tcW w:w="2391" w:type="dxa"/>
          </w:tcPr>
          <w:p w:rsidR="00E10467" w:rsidRPr="00F46342" w:rsidRDefault="00E10467">
            <w:pPr>
              <w:pStyle w:val="TableParagraph"/>
              <w:spacing w:line="258" w:lineRule="exact"/>
              <w:ind w:right="100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245</w:t>
            </w:r>
          </w:p>
        </w:tc>
      </w:tr>
    </w:tbl>
    <w:p w:rsidR="00E10467" w:rsidRDefault="00E10467"/>
    <w:sectPr w:rsidR="00E10467" w:rsidSect="00114D67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D67"/>
    <w:rsid w:val="000126B9"/>
    <w:rsid w:val="00035A34"/>
    <w:rsid w:val="00076F60"/>
    <w:rsid w:val="000F7D8B"/>
    <w:rsid w:val="00114D67"/>
    <w:rsid w:val="005139D9"/>
    <w:rsid w:val="006F5098"/>
    <w:rsid w:val="008C6D47"/>
    <w:rsid w:val="00A70C63"/>
    <w:rsid w:val="00B22A47"/>
    <w:rsid w:val="00B230D8"/>
    <w:rsid w:val="00C40D64"/>
    <w:rsid w:val="00E10467"/>
    <w:rsid w:val="00F4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14D67"/>
    <w:pPr>
      <w:ind w:left="820" w:right="8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9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14D67"/>
    <w:pPr>
      <w:spacing w:before="41"/>
      <w:ind w:left="2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39D9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14D67"/>
  </w:style>
  <w:style w:type="paragraph" w:customStyle="1" w:styleId="TableParagraph">
    <w:name w:val="Table Paragraph"/>
    <w:basedOn w:val="Normal"/>
    <w:uiPriority w:val="99"/>
    <w:rsid w:val="00114D67"/>
    <w:pPr>
      <w:spacing w:line="25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167</Words>
  <Characters>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</dc:creator>
  <cp:keywords/>
  <dc:description/>
  <cp:lastModifiedBy>Ирина Парфирьевна</cp:lastModifiedBy>
  <cp:revision>4</cp:revision>
  <dcterms:created xsi:type="dcterms:W3CDTF">2019-09-26T08:32:00Z</dcterms:created>
  <dcterms:modified xsi:type="dcterms:W3CDTF">2019-09-26T10:30:00Z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